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BF" w:rsidRDefault="008B39D4" w:rsidP="00AE1FFE">
      <w:pPr>
        <w:rPr>
          <w:noProof/>
          <w:color w:val="BB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65E7B" wp14:editId="40B36D19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4667250" cy="3752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752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0;width:367.5pt;height:29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" fillcolor="white [3212]" strokecolor="#6e6e6e [1614]" strokeweight="1.5pt"/>
            </w:pict>
          </mc:Fallback>
        </mc:AlternateContent>
      </w:r>
      <w:bookmarkStart w:id="0" w:name="_GoBack"/>
      <w:bookmarkEnd w:id="0"/>
      <w:r w:rsidR="00EA66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E9AB0" wp14:editId="37F103D7">
                <wp:simplePos x="0" y="0"/>
                <wp:positionH relativeFrom="column">
                  <wp:posOffset>5543550</wp:posOffset>
                </wp:positionH>
                <wp:positionV relativeFrom="paragraph">
                  <wp:posOffset>2819400</wp:posOffset>
                </wp:positionV>
                <wp:extent cx="7905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22pt" to="498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" strokecolor="white [3212]"/>
            </w:pict>
          </mc:Fallback>
        </mc:AlternateContent>
      </w:r>
      <w:r w:rsidR="00EA66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A573D" wp14:editId="5791AB81">
                <wp:simplePos x="0" y="0"/>
                <wp:positionH relativeFrom="column">
                  <wp:posOffset>5543550</wp:posOffset>
                </wp:positionH>
                <wp:positionV relativeFrom="paragraph">
                  <wp:posOffset>1590675</wp:posOffset>
                </wp:positionV>
                <wp:extent cx="7905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125.25pt" to="498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" strokecolor="white [3212]"/>
            </w:pict>
          </mc:Fallback>
        </mc:AlternateContent>
      </w:r>
      <w:r w:rsidR="00EA66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D66BB" wp14:editId="220AD8DF">
                <wp:simplePos x="0" y="0"/>
                <wp:positionH relativeFrom="column">
                  <wp:posOffset>5219700</wp:posOffset>
                </wp:positionH>
                <wp:positionV relativeFrom="paragraph">
                  <wp:posOffset>352425</wp:posOffset>
                </wp:positionV>
                <wp:extent cx="1476375" cy="56769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67690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4B83" w:rsidRDefault="00EA664C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EA664C" w:rsidRDefault="00EA664C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EA664C" w:rsidRDefault="00EA664C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EA664C" w:rsidRDefault="00EA664C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A664C" w:rsidRPr="004E4B83" w:rsidRDefault="00EA664C" w:rsidP="00EA664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more information contact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</w:p>
                          <w:p w:rsidR="004E4B83" w:rsidRPr="004E4B83" w:rsidRDefault="004E4B83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E4B83" w:rsidRPr="004E4B83" w:rsidRDefault="004E4B83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E4B8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Additional details</w:t>
                            </w:r>
                          </w:p>
                          <w:p w:rsidR="004E4B83" w:rsidRPr="004E4B83" w:rsidRDefault="004E4B83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E4B83" w:rsidRPr="004E4B83" w:rsidRDefault="004E4B83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E4B83" w:rsidRPr="004E4B83" w:rsidRDefault="004E4B83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E4B83" w:rsidRPr="004E4B83" w:rsidRDefault="004E4B83" w:rsidP="005F174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11pt;margin-top:27.75pt;width:116.25pt;height:44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" fillcolor="#666" stroked="f" strokeweight=".5pt">
                <v:textbox>
                  <w:txbxContent>
                    <w:p w:rsidR="004E4B83" w:rsidRDefault="00EA664C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Date</w:t>
                      </w:r>
                    </w:p>
                    <w:p w:rsidR="00EA664C" w:rsidRDefault="00EA664C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Time</w:t>
                      </w:r>
                    </w:p>
                    <w:p w:rsidR="00EA664C" w:rsidRDefault="00EA664C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Location</w:t>
                      </w:r>
                    </w:p>
                    <w:p w:rsidR="00EA664C" w:rsidRDefault="00EA664C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A664C" w:rsidRPr="004E4B83" w:rsidRDefault="00EA664C" w:rsidP="00EA664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For more information contact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xxxx</w:t>
                      </w:r>
                      <w:proofErr w:type="spellEnd"/>
                    </w:p>
                    <w:p w:rsidR="004E4B83" w:rsidRPr="004E4B83" w:rsidRDefault="004E4B83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E4B83" w:rsidRPr="004E4B83" w:rsidRDefault="004E4B83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E4B8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Additional details</w:t>
                      </w:r>
                    </w:p>
                    <w:p w:rsidR="004E4B83" w:rsidRPr="004E4B83" w:rsidRDefault="004E4B83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E4B83" w:rsidRPr="004E4B83" w:rsidRDefault="004E4B83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E4B83" w:rsidRPr="004E4B83" w:rsidRDefault="004E4B83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E4B83" w:rsidRPr="004E4B83" w:rsidRDefault="004E4B83" w:rsidP="005F174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743" w:rsidRPr="00230835">
        <w:rPr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6DDDE705" wp14:editId="74F4A7B8">
                <wp:simplePos x="0" y="0"/>
                <wp:positionH relativeFrom="column">
                  <wp:posOffset>5057775</wp:posOffset>
                </wp:positionH>
                <wp:positionV relativeFrom="paragraph">
                  <wp:posOffset>6510020</wp:posOffset>
                </wp:positionV>
                <wp:extent cx="1790700" cy="21907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90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8.25pt;margin-top:512.6pt;width:141pt;height:172.5pt;z-index:2516863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" fillcolor="#c00000" stroked="f" strokeweight="1.5pt"/>
            </w:pict>
          </mc:Fallback>
        </mc:AlternateContent>
      </w:r>
      <w:r w:rsidR="005F17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33640" wp14:editId="09D5318F">
                <wp:simplePos x="0" y="0"/>
                <wp:positionH relativeFrom="column">
                  <wp:posOffset>5057775</wp:posOffset>
                </wp:positionH>
                <wp:positionV relativeFrom="paragraph">
                  <wp:posOffset>-47625</wp:posOffset>
                </wp:positionV>
                <wp:extent cx="1790700" cy="62293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22935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8.25pt;margin-top:-3.75pt;width:141pt;height:49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" fillcolor="#666" stroked="f" strokeweight="1.5pt"/>
            </w:pict>
          </mc:Fallback>
        </mc:AlternateContent>
      </w: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color w:val="BB0000"/>
          <w:lang w:eastAsia="en-US"/>
        </w:rPr>
      </w:pPr>
    </w:p>
    <w:p w:rsidR="00C54299" w:rsidRDefault="00C54299" w:rsidP="00AE1FFE">
      <w:pPr>
        <w:rPr>
          <w:noProof/>
          <w:lang w:eastAsia="en-US"/>
        </w:rPr>
      </w:pPr>
    </w:p>
    <w:p w:rsidR="005F1743" w:rsidRDefault="00CC3E40" w:rsidP="00AE1FFE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59C52" wp14:editId="5FBADF36">
                <wp:simplePos x="0" y="0"/>
                <wp:positionH relativeFrom="column">
                  <wp:posOffset>-85725</wp:posOffset>
                </wp:positionH>
                <wp:positionV relativeFrom="paragraph">
                  <wp:posOffset>34290</wp:posOffset>
                </wp:positionV>
                <wp:extent cx="5086350" cy="20288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FE" w:rsidRPr="001D718A" w:rsidRDefault="00AE1FFE">
                            <w:pPr>
                              <w:rPr>
                                <w:rFonts w:ascii="Arial" w:hAnsi="Arial" w:cs="Arial"/>
                                <w:b/>
                                <w:color w:val="BB0000"/>
                                <w:sz w:val="72"/>
                                <w:szCs w:val="72"/>
                              </w:rPr>
                            </w:pPr>
                            <w:r w:rsidRPr="001D718A">
                              <w:rPr>
                                <w:rFonts w:ascii="Arial" w:hAnsi="Arial" w:cs="Arial"/>
                                <w:b/>
                                <w:color w:val="BB0000"/>
                                <w:sz w:val="72"/>
                                <w:szCs w:val="72"/>
                              </w:rPr>
                              <w:t>EVENT</w:t>
                            </w:r>
                          </w:p>
                          <w:p w:rsidR="001D0FE9" w:rsidRPr="001D718A" w:rsidRDefault="001D0FE9">
                            <w:pPr>
                              <w:rPr>
                                <w:rFonts w:ascii="Arial" w:hAnsi="Arial" w:cs="Arial"/>
                                <w:b/>
                                <w:color w:val="BB0000"/>
                                <w:sz w:val="72"/>
                                <w:szCs w:val="72"/>
                              </w:rPr>
                            </w:pPr>
                            <w:r w:rsidRPr="001D718A">
                              <w:rPr>
                                <w:rFonts w:ascii="Arial" w:hAnsi="Arial" w:cs="Arial"/>
                                <w:b/>
                                <w:color w:val="BB0000"/>
                                <w:sz w:val="72"/>
                                <w:szCs w:val="72"/>
                              </w:rPr>
                              <w:t>TITLE</w:t>
                            </w:r>
                            <w:r w:rsidR="00AE1FFE" w:rsidRPr="001D718A">
                              <w:rPr>
                                <w:rFonts w:ascii="Arial" w:hAnsi="Arial" w:cs="Arial"/>
                                <w:b/>
                                <w:color w:val="BB0000"/>
                                <w:sz w:val="72"/>
                                <w:szCs w:val="7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75pt;margin-top:2.7pt;width:400.5pt;height:1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" stroked="f">
                <v:textbox>
                  <w:txbxContent>
                    <w:p w:rsidR="00AE1FFE" w:rsidRPr="001D718A" w:rsidRDefault="00AE1FFE">
                      <w:pPr>
                        <w:rPr>
                          <w:rFonts w:ascii="Arial" w:hAnsi="Arial" w:cs="Arial"/>
                          <w:b/>
                          <w:color w:val="BB0000"/>
                          <w:sz w:val="72"/>
                          <w:szCs w:val="72"/>
                        </w:rPr>
                      </w:pPr>
                      <w:r w:rsidRPr="001D718A">
                        <w:rPr>
                          <w:rFonts w:ascii="Arial" w:hAnsi="Arial" w:cs="Arial"/>
                          <w:b/>
                          <w:color w:val="BB0000"/>
                          <w:sz w:val="72"/>
                          <w:szCs w:val="72"/>
                        </w:rPr>
                        <w:t>EVENT</w:t>
                      </w:r>
                    </w:p>
                    <w:p w:rsidR="001D0FE9" w:rsidRPr="001D718A" w:rsidRDefault="001D0FE9">
                      <w:pPr>
                        <w:rPr>
                          <w:rFonts w:ascii="Arial" w:hAnsi="Arial" w:cs="Arial"/>
                          <w:b/>
                          <w:color w:val="BB0000"/>
                          <w:sz w:val="72"/>
                          <w:szCs w:val="72"/>
                        </w:rPr>
                      </w:pPr>
                      <w:r w:rsidRPr="001D718A">
                        <w:rPr>
                          <w:rFonts w:ascii="Arial" w:hAnsi="Arial" w:cs="Arial"/>
                          <w:b/>
                          <w:color w:val="BB0000"/>
                          <w:sz w:val="72"/>
                          <w:szCs w:val="72"/>
                        </w:rPr>
                        <w:t>TITLE</w:t>
                      </w:r>
                      <w:r w:rsidR="00AE1FFE" w:rsidRPr="001D718A">
                        <w:rPr>
                          <w:rFonts w:ascii="Arial" w:hAnsi="Arial" w:cs="Arial"/>
                          <w:b/>
                          <w:color w:val="BB0000"/>
                          <w:sz w:val="72"/>
                          <w:szCs w:val="72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EA664C" w:rsidP="00AE1FFE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1EEBDA" wp14:editId="424AF5CB">
                <wp:simplePos x="0" y="0"/>
                <wp:positionH relativeFrom="column">
                  <wp:posOffset>-28575</wp:posOffset>
                </wp:positionH>
                <wp:positionV relativeFrom="paragraph">
                  <wp:posOffset>258445</wp:posOffset>
                </wp:positionV>
                <wp:extent cx="4743450" cy="2476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FE" w:rsidRDefault="00AE1FFE" w:rsidP="00AE1FF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Event </w:t>
                            </w:r>
                            <w:r w:rsidR="00EA66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Subtitle</w:t>
                            </w:r>
                          </w:p>
                          <w:p w:rsidR="00EA664C" w:rsidRPr="00DE36EC" w:rsidRDefault="001D718A" w:rsidP="00EA664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D1510">
                              <w:rPr>
                                <w:sz w:val="10"/>
                              </w:rPr>
                              <w:br/>
                            </w:r>
                            <w:r w:rsidR="00183BBC" w:rsidRPr="00DE36EC">
                              <w:rPr>
                                <w:rFonts w:ascii="Arial" w:hAnsi="Arial" w:cs="Arial"/>
                                <w:sz w:val="22"/>
                              </w:rPr>
                              <w:t xml:space="preserve">Type your description here. To insert </w:t>
                            </w:r>
                            <w:r w:rsidR="00183BBC">
                              <w:rPr>
                                <w:rFonts w:ascii="Arial" w:hAnsi="Arial" w:cs="Arial"/>
                                <w:sz w:val="22"/>
                              </w:rPr>
                              <w:t xml:space="preserve">the image that goes with the flyer topic, </w:t>
                            </w:r>
                            <w:r w:rsidR="00183BBC" w:rsidRPr="00DE36EC">
                              <w:rPr>
                                <w:rFonts w:ascii="Arial" w:hAnsi="Arial" w:cs="Arial"/>
                                <w:sz w:val="22"/>
                              </w:rPr>
                              <w:t>click</w:t>
                            </w:r>
                            <w:r w:rsidR="00183BBC">
                              <w:rPr>
                                <w:rFonts w:ascii="Arial" w:hAnsi="Arial" w:cs="Arial"/>
                                <w:sz w:val="22"/>
                              </w:rPr>
                              <w:t xml:space="preserve"> on the shape</w:t>
                            </w:r>
                            <w:r w:rsidR="00183BBC" w:rsidRPr="00DE36EC">
                              <w:rPr>
                                <w:rFonts w:ascii="Arial" w:hAnsi="Arial" w:cs="Arial"/>
                                <w:sz w:val="22"/>
                              </w:rPr>
                              <w:t xml:space="preserve"> above and </w:t>
                            </w:r>
                            <w:r w:rsidR="00183BBC">
                              <w:rPr>
                                <w:rFonts w:ascii="Arial" w:hAnsi="Arial" w:cs="Arial"/>
                                <w:sz w:val="22"/>
                              </w:rPr>
                              <w:t xml:space="preserve">click insert-picture. </w:t>
                            </w:r>
                            <w:r w:rsidR="00183BBC" w:rsidRPr="00DE36EC">
                              <w:rPr>
                                <w:rFonts w:ascii="Arial" w:hAnsi="Arial" w:cs="Arial"/>
                                <w:sz w:val="22"/>
                              </w:rPr>
                              <w:t xml:space="preserve"> Then you may choose your image as usual.</w:t>
                            </w:r>
                          </w:p>
                          <w:p w:rsidR="00AE1FFE" w:rsidRPr="001D718A" w:rsidRDefault="00AE1FFE" w:rsidP="001D71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.25pt;margin-top:20.35pt;width:373.5pt;height:1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" stroked="f">
                <v:textbox>
                  <w:txbxContent>
                    <w:p w:rsidR="00AE1FFE" w:rsidRDefault="00AE1FFE" w:rsidP="00AE1FF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 </w:t>
                      </w:r>
                      <w:r w:rsidR="00EA66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Subtitle</w:t>
                      </w:r>
                    </w:p>
                    <w:p w:rsidR="00EA664C" w:rsidRPr="00DE36EC" w:rsidRDefault="001D718A" w:rsidP="00EA664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ED1510">
                        <w:rPr>
                          <w:sz w:val="10"/>
                        </w:rPr>
                        <w:br/>
                      </w:r>
                      <w:r w:rsidR="00183BBC" w:rsidRPr="00DE36EC">
                        <w:rPr>
                          <w:rFonts w:ascii="Arial" w:hAnsi="Arial" w:cs="Arial"/>
                          <w:sz w:val="22"/>
                        </w:rPr>
                        <w:t xml:space="preserve">Type your description here. To insert </w:t>
                      </w:r>
                      <w:r w:rsidR="00183BBC">
                        <w:rPr>
                          <w:rFonts w:ascii="Arial" w:hAnsi="Arial" w:cs="Arial"/>
                          <w:sz w:val="22"/>
                        </w:rPr>
                        <w:t xml:space="preserve">the image that goes with the flyer topic, </w:t>
                      </w:r>
                      <w:r w:rsidR="00183BBC" w:rsidRPr="00DE36EC">
                        <w:rPr>
                          <w:rFonts w:ascii="Arial" w:hAnsi="Arial" w:cs="Arial"/>
                          <w:sz w:val="22"/>
                        </w:rPr>
                        <w:t>click</w:t>
                      </w:r>
                      <w:r w:rsidR="00183BBC">
                        <w:rPr>
                          <w:rFonts w:ascii="Arial" w:hAnsi="Arial" w:cs="Arial"/>
                          <w:sz w:val="22"/>
                        </w:rPr>
                        <w:t xml:space="preserve"> on the shape</w:t>
                      </w:r>
                      <w:r w:rsidR="00183BBC" w:rsidRPr="00DE36EC">
                        <w:rPr>
                          <w:rFonts w:ascii="Arial" w:hAnsi="Arial" w:cs="Arial"/>
                          <w:sz w:val="22"/>
                        </w:rPr>
                        <w:t xml:space="preserve"> above and </w:t>
                      </w:r>
                      <w:r w:rsidR="00183BBC">
                        <w:rPr>
                          <w:rFonts w:ascii="Arial" w:hAnsi="Arial" w:cs="Arial"/>
                          <w:sz w:val="22"/>
                        </w:rPr>
                        <w:t xml:space="preserve">click insert-picture. </w:t>
                      </w:r>
                      <w:r w:rsidR="00183BBC" w:rsidRPr="00DE36EC">
                        <w:rPr>
                          <w:rFonts w:ascii="Arial" w:hAnsi="Arial" w:cs="Arial"/>
                          <w:sz w:val="22"/>
                        </w:rPr>
                        <w:t xml:space="preserve"> Then you may choose your image as usual.</w:t>
                      </w:r>
                    </w:p>
                    <w:p w:rsidR="00AE1FFE" w:rsidRPr="001D718A" w:rsidRDefault="00AE1FFE" w:rsidP="001D71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CC3E40" w:rsidP="00AE1FFE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A4651" wp14:editId="3C6853AA">
                <wp:simplePos x="0" y="0"/>
                <wp:positionH relativeFrom="column">
                  <wp:posOffset>5219700</wp:posOffset>
                </wp:positionH>
                <wp:positionV relativeFrom="paragraph">
                  <wp:posOffset>186055</wp:posOffset>
                </wp:positionV>
                <wp:extent cx="1476375" cy="17430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743075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743" w:rsidRPr="005F1743" w:rsidRDefault="005F1743" w:rsidP="005F1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17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RSVP</w:t>
                            </w:r>
                          </w:p>
                          <w:p w:rsidR="005F1743" w:rsidRPr="005F1743" w:rsidRDefault="005F1743" w:rsidP="005F1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17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(Link to RSVP or email address)</w:t>
                            </w:r>
                          </w:p>
                          <w:p w:rsidR="005F1743" w:rsidRPr="005F1743" w:rsidRDefault="005F1743" w:rsidP="005F1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F17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By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11pt;margin-top:14.65pt;width:116.25pt;height:1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" fillcolor="#b00" stroked="f" strokeweight=".5pt">
                <v:textbox>
                  <w:txbxContent>
                    <w:p w:rsidR="005F1743" w:rsidRPr="005F1743" w:rsidRDefault="005F1743" w:rsidP="005F17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174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RSVP</w:t>
                      </w:r>
                    </w:p>
                    <w:p w:rsidR="005F1743" w:rsidRPr="005F1743" w:rsidRDefault="005F1743" w:rsidP="005F17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174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(Link to RSVP or email address)</w:t>
                      </w:r>
                    </w:p>
                    <w:p w:rsidR="005F1743" w:rsidRPr="005F1743" w:rsidRDefault="005F1743" w:rsidP="005F17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F1743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By DATE</w:t>
                      </w:r>
                    </w:p>
                  </w:txbxContent>
                </v:textbox>
              </v:shape>
            </w:pict>
          </mc:Fallback>
        </mc:AlternateContent>
      </w: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Default="005F1743" w:rsidP="00AE1FFE">
      <w:pPr>
        <w:rPr>
          <w:noProof/>
          <w:lang w:eastAsia="en-US"/>
        </w:rPr>
      </w:pPr>
    </w:p>
    <w:p w:rsidR="005F1743" w:rsidRPr="00E53464" w:rsidRDefault="005F1743" w:rsidP="00AE1FFE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212771" cy="819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Microsoft-Word-doc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771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743" w:rsidRPr="00E53464" w:rsidSect="005F1743">
      <w:headerReference w:type="even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E9" w:rsidRDefault="001D0FE9">
      <w:pPr>
        <w:spacing w:after="0" w:line="240" w:lineRule="auto"/>
      </w:pPr>
      <w:r>
        <w:separator/>
      </w:r>
    </w:p>
  </w:endnote>
  <w:endnote w:type="continuationSeparator" w:id="0">
    <w:p w:rsidR="001D0FE9" w:rsidRDefault="001D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D" w:rsidRDefault="0033015D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3126"/>
      <w:gridCol w:w="1170"/>
    </w:tblGrid>
    <w:tr w:rsidR="0033015D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33015D" w:rsidRDefault="0033015D">
          <w:pPr>
            <w:pStyle w:val="NoSpacing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33015D" w:rsidRDefault="0033015D">
          <w:pPr>
            <w:pStyle w:val="NoSpacing"/>
          </w:pPr>
        </w:p>
      </w:tc>
    </w:tr>
  </w:tbl>
  <w:p w:rsidR="0033015D" w:rsidRDefault="00330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D" w:rsidRDefault="0033015D" w:rsidP="00EC754C">
    <w:pPr>
      <w:tabs>
        <w:tab w:val="left" w:pos="8370"/>
        <w:tab w:val="right" w:pos="9360"/>
      </w:tabs>
    </w:pPr>
  </w:p>
  <w:p w:rsidR="0033015D" w:rsidRDefault="0033015D" w:rsidP="00EC7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E9" w:rsidRDefault="001D0FE9">
      <w:pPr>
        <w:spacing w:after="0" w:line="240" w:lineRule="auto"/>
      </w:pPr>
      <w:r>
        <w:separator/>
      </w:r>
    </w:p>
  </w:footnote>
  <w:footnote w:type="continuationSeparator" w:id="0">
    <w:p w:rsidR="001D0FE9" w:rsidRDefault="001D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3015D" w:rsidRDefault="001D0FE9">
        <w:pPr>
          <w:pStyle w:val="Header"/>
          <w:pBdr>
            <w:bottom w:val="single" w:sz="4" w:space="0" w:color="auto"/>
          </w:pBdr>
        </w:pPr>
        <w:r>
          <w:t>Herr, Colleen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UrbanBulletedList"/>
  </w:abstractNum>
  <w:abstractNum w:abstractNumId="11">
    <w:nsid w:val="0EDC38E4"/>
    <w:multiLevelType w:val="multilevel"/>
    <w:tmpl w:val="33B056D0"/>
    <w:numStyleLink w:val="UrbanBulletedList"/>
  </w:abstractNum>
  <w:abstractNum w:abstractNumId="12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3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1A6C5517"/>
    <w:multiLevelType w:val="multilevel"/>
    <w:tmpl w:val="7AC6A14E"/>
    <w:numStyleLink w:val="UrbanNumberedList"/>
  </w:abstractNum>
  <w:abstractNum w:abstractNumId="15">
    <w:nsid w:val="1DDE73E0"/>
    <w:multiLevelType w:val="multilevel"/>
    <w:tmpl w:val="33B056D0"/>
    <w:numStyleLink w:val="UrbanBulletedList"/>
  </w:abstractNum>
  <w:abstractNum w:abstractNumId="16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7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1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4">
    <w:nsid w:val="63E8022B"/>
    <w:multiLevelType w:val="multilevel"/>
    <w:tmpl w:val="33B056D0"/>
    <w:numStyleLink w:val="UrbanBulletedList"/>
  </w:abstractNum>
  <w:abstractNum w:abstractNumId="25">
    <w:nsid w:val="6F0D0B31"/>
    <w:multiLevelType w:val="multilevel"/>
    <w:tmpl w:val="7AC6A14E"/>
    <w:numStyleLink w:val="UrbanNumberedList"/>
  </w:abstractNum>
  <w:abstractNum w:abstractNumId="2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6740294"/>
    <w:multiLevelType w:val="multilevel"/>
    <w:tmpl w:val="33B056D0"/>
    <w:numStyleLink w:val="UrbanBulletedList"/>
  </w:abstractNum>
  <w:abstractNum w:abstractNumId="28">
    <w:nsid w:val="76921C5B"/>
    <w:multiLevelType w:val="multilevel"/>
    <w:tmpl w:val="33B056D0"/>
    <w:numStyleLink w:val="UrbanBulletedList"/>
  </w:abstractNum>
  <w:abstractNum w:abstractNumId="29">
    <w:nsid w:val="7E025C09"/>
    <w:multiLevelType w:val="multilevel"/>
    <w:tmpl w:val="33B056D0"/>
    <w:numStyleLink w:val="UrbanBullet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2"/>
  </w:num>
  <w:num w:numId="14">
    <w:abstractNumId w:val="18"/>
  </w:num>
  <w:num w:numId="15">
    <w:abstractNumId w:val="26"/>
  </w:num>
  <w:num w:numId="16">
    <w:abstractNumId w:val="17"/>
  </w:num>
  <w:num w:numId="17">
    <w:abstractNumId w:val="20"/>
  </w:num>
  <w:num w:numId="18">
    <w:abstractNumId w:val="11"/>
  </w:num>
  <w:num w:numId="19">
    <w:abstractNumId w:val="27"/>
  </w:num>
  <w:num w:numId="20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2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2"/>
  </w:num>
  <w:num w:numId="23">
    <w:abstractNumId w:val="25"/>
  </w:num>
  <w:num w:numId="24">
    <w:abstractNumId w:val="14"/>
  </w:num>
  <w:num w:numId="25">
    <w:abstractNumId w:val="13"/>
  </w:num>
  <w:num w:numId="26">
    <w:abstractNumId w:val="10"/>
  </w:num>
  <w:num w:numId="27">
    <w:abstractNumId w:val="29"/>
  </w:num>
  <w:num w:numId="28">
    <w:abstractNumId w:val="23"/>
  </w:num>
  <w:num w:numId="29">
    <w:abstractNumId w:val="16"/>
  </w:num>
  <w:num w:numId="30">
    <w:abstractNumId w:val="15"/>
  </w:num>
  <w:num w:numId="31">
    <w:abstractNumId w:val="15"/>
  </w:num>
  <w:num w:numId="32">
    <w:abstractNumId w:val="15"/>
  </w:num>
  <w:num w:numId="33">
    <w:abstractNumId w:val="20"/>
  </w:num>
  <w:num w:numId="34">
    <w:abstractNumId w:val="12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0241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9"/>
    <w:rsid w:val="000700C1"/>
    <w:rsid w:val="00183BBC"/>
    <w:rsid w:val="001C5096"/>
    <w:rsid w:val="001D0FE9"/>
    <w:rsid w:val="001D718A"/>
    <w:rsid w:val="00230835"/>
    <w:rsid w:val="002746C2"/>
    <w:rsid w:val="0033015D"/>
    <w:rsid w:val="004D4C40"/>
    <w:rsid w:val="004E4B83"/>
    <w:rsid w:val="005044EA"/>
    <w:rsid w:val="005F1743"/>
    <w:rsid w:val="006B06BD"/>
    <w:rsid w:val="007E7C76"/>
    <w:rsid w:val="00853986"/>
    <w:rsid w:val="008B39D4"/>
    <w:rsid w:val="009638BF"/>
    <w:rsid w:val="00991507"/>
    <w:rsid w:val="00AE1FFE"/>
    <w:rsid w:val="00AE39DC"/>
    <w:rsid w:val="00B328FC"/>
    <w:rsid w:val="00BB65D9"/>
    <w:rsid w:val="00C54299"/>
    <w:rsid w:val="00CC18DC"/>
    <w:rsid w:val="00CC3E40"/>
    <w:rsid w:val="00D7215D"/>
    <w:rsid w:val="00E53464"/>
    <w:rsid w:val="00EA664C"/>
    <w:rsid w:val="00EC754C"/>
    <w:rsid w:val="00ED1510"/>
    <w:rsid w:val="00F46FDE"/>
    <w:rsid w:val="00F84D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UrbanBulletedList">
    <w:name w:val="Urban Bulleted List"/>
    <w:uiPriority w:val="99"/>
    <w:pPr>
      <w:numPr>
        <w:numId w:val="17"/>
      </w:numPr>
    </w:pPr>
  </w:style>
  <w:style w:type="numbering" w:customStyle="1" w:styleId="UrbanNumberedList">
    <w:name w:val="Urban Numbered List"/>
    <w:uiPriority w:val="99"/>
    <w:pPr>
      <w:numPr>
        <w:numId w:val="2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Bullet1">
    <w:name w:val="Bullet 1"/>
    <w:basedOn w:val="ListParagraph"/>
    <w:uiPriority w:val="38"/>
    <w:qFormat/>
    <w:pPr>
      <w:numPr>
        <w:numId w:val="38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8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Category">
    <w:name w:val="Category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rFonts w:eastAsiaTheme="minorEastAsia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customStyle="1" w:styleId="regulartext1">
    <w:name w:val="regulartext1"/>
    <w:rsid w:val="00ED1510"/>
    <w:rPr>
      <w:rFonts w:ascii="Arial" w:hAnsi="Arial" w:cs="Arial" w:hint="default"/>
      <w:b w:val="0"/>
      <w:b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hAnsiTheme="majorHAns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3E3E67" w:themeColor="accent1" w:themeShade="BF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4E4F89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numbering" w:customStyle="1" w:styleId="UrbanBulletedList">
    <w:name w:val="Urban Bulleted List"/>
    <w:uiPriority w:val="99"/>
    <w:pPr>
      <w:numPr>
        <w:numId w:val="17"/>
      </w:numPr>
    </w:pPr>
  </w:style>
  <w:style w:type="numbering" w:customStyle="1" w:styleId="UrbanNumberedList">
    <w:name w:val="Urban Numbered List"/>
    <w:uiPriority w:val="99"/>
    <w:pPr>
      <w:numPr>
        <w:numId w:val="2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Bullet1">
    <w:name w:val="Bullet 1"/>
    <w:basedOn w:val="ListParagraph"/>
    <w:uiPriority w:val="38"/>
    <w:qFormat/>
    <w:pPr>
      <w:numPr>
        <w:numId w:val="38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8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Category">
    <w:name w:val="Category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uiPriority w:val="39"/>
    <w:qFormat/>
    <w:pPr>
      <w:spacing w:after="12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rFonts w:eastAsiaTheme="minorEastAsia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customStyle="1" w:styleId="regulartext1">
    <w:name w:val="regulartext1"/>
    <w:rsid w:val="00ED1510"/>
    <w:rPr>
      <w:rFonts w:ascii="Arial" w:hAnsi="Arial" w:cs="Arial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Lecture_Flyer_Template (10)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Herr, Colleen</dc:creator>
  <cp:lastModifiedBy>Herr, Colleen</cp:lastModifiedBy>
  <cp:revision>2</cp:revision>
  <dcterms:created xsi:type="dcterms:W3CDTF">2014-12-30T17:56:00Z</dcterms:created>
  <dcterms:modified xsi:type="dcterms:W3CDTF">2014-12-30T17:56:00Z</dcterms:modified>
</cp:coreProperties>
</file>